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BC2" w:rsidRPr="00F75E6C" w:rsidRDefault="0021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211BC2" w:rsidRPr="00F75E6C" w:rsidRDefault="0021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Instructions:</w:t>
      </w:r>
    </w:p>
    <w:p w:rsidR="00211BC2" w:rsidRPr="00F75E6C" w:rsidRDefault="0021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211BC2" w:rsidRPr="00F75E6C" w:rsidRDefault="0021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sidRPr="00F75E6C">
        <w:rPr>
          <w:b/>
          <w:sz w:val="22"/>
        </w:rPr>
        <w:tab/>
        <w:t>1.</w:t>
      </w:r>
      <w:r w:rsidRPr="00F75E6C">
        <w:rPr>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rsidR="00211BC2" w:rsidRPr="00F75E6C" w:rsidRDefault="0021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211BC2" w:rsidRPr="00F75E6C" w:rsidRDefault="0021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sidRPr="00F75E6C">
        <w:rPr>
          <w:b/>
          <w:sz w:val="22"/>
        </w:rPr>
        <w:tab/>
        <w:t>2.</w:t>
      </w:r>
      <w:r w:rsidRPr="00F75E6C">
        <w:rPr>
          <w:b/>
          <w:sz w:val="22"/>
        </w:rPr>
        <w:tab/>
        <w:t>Attach any information you believe is related to the request.  The more complete your request is, the less time is required to review it.</w:t>
      </w:r>
    </w:p>
    <w:p w:rsidR="00211BC2" w:rsidRPr="00F75E6C" w:rsidRDefault="0021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211BC2" w:rsidRPr="00F75E6C" w:rsidRDefault="0021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t>3.</w:t>
      </w:r>
      <w:r w:rsidRPr="00F75E6C">
        <w:rPr>
          <w:b/>
          <w:sz w:val="22"/>
        </w:rPr>
        <w:tab/>
        <w:t>Once completed, send your request to:</w:t>
      </w:r>
    </w:p>
    <w:p w:rsidR="00211BC2" w:rsidRPr="00F75E6C" w:rsidRDefault="0021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r>
      <w:smartTag w:uri="urn:schemas-microsoft-com:office:smarttags" w:element="PersonName">
        <w:r w:rsidRPr="00F75E6C">
          <w:rPr>
            <w:b/>
            <w:sz w:val="22"/>
          </w:rPr>
          <w:t>Rae McQuade</w:t>
        </w:r>
      </w:smartTag>
    </w:p>
    <w:p w:rsidR="00211BC2" w:rsidRPr="00F75E6C" w:rsidRDefault="0021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 xml:space="preserve">NAESB, </w:t>
      </w:r>
      <w:r>
        <w:rPr>
          <w:b/>
          <w:sz w:val="22"/>
        </w:rPr>
        <w:t>President</w:t>
      </w:r>
    </w:p>
    <w:p w:rsidR="00211BC2" w:rsidRPr="00F75E6C" w:rsidRDefault="0021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r>
      <w:r>
        <w:rPr>
          <w:b/>
          <w:sz w:val="22"/>
        </w:rP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b/>
                  <w:sz w:val="22"/>
                </w:rPr>
                <w:t>Suite</w:t>
              </w:r>
            </w:smartTag>
          </w:smartTag>
          <w:r>
            <w:rPr>
              <w:b/>
              <w:sz w:val="22"/>
            </w:rPr>
            <w:t xml:space="preserve"> 1675</w:t>
          </w:r>
        </w:smartTag>
      </w:smartTag>
    </w:p>
    <w:p w:rsidR="00211BC2" w:rsidRPr="00F75E6C" w:rsidRDefault="0021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r>
      <w:smartTag w:uri="urn:schemas-microsoft-com:office:smarttags" w:element="City">
        <w:smartTag w:uri="urn:schemas-microsoft-com:office:smarttags" w:element="place">
          <w:r w:rsidRPr="00F75E6C">
            <w:rPr>
              <w:b/>
              <w:sz w:val="22"/>
            </w:rPr>
            <w:t>Houston</w:t>
          </w:r>
        </w:smartTag>
        <w:r w:rsidRPr="00F75E6C">
          <w:rPr>
            <w:b/>
            <w:sz w:val="22"/>
          </w:rPr>
          <w:t xml:space="preserve">, </w:t>
        </w:r>
        <w:smartTag w:uri="urn:schemas-microsoft-com:office:smarttags" w:element="PostalCode">
          <w:smartTag w:uri="urn:schemas-microsoft-com:office:smarttags" w:element="State">
            <w:r w:rsidRPr="00F75E6C">
              <w:rPr>
                <w:b/>
                <w:sz w:val="22"/>
              </w:rPr>
              <w:t>TX</w:t>
            </w:r>
          </w:smartTag>
        </w:smartTag>
        <w:r w:rsidRPr="00F75E6C">
          <w:rPr>
            <w:b/>
            <w:sz w:val="22"/>
          </w:rPr>
          <w:t xml:space="preserve">  </w:t>
        </w:r>
        <w:smartTag w:uri="urn:schemas-microsoft-com:office:smarttags" w:element="PostalCode">
          <w:r w:rsidRPr="00F75E6C">
            <w:rPr>
              <w:b/>
              <w:sz w:val="22"/>
            </w:rPr>
            <w:t>77002</w:t>
          </w:r>
        </w:smartTag>
      </w:smartTag>
    </w:p>
    <w:p w:rsidR="00211BC2" w:rsidRPr="00F75E6C" w:rsidRDefault="0021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211BC2" w:rsidRPr="00F75E6C" w:rsidRDefault="0021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b/>
          <w:sz w:val="22"/>
        </w:rPr>
        <w:tab/>
      </w:r>
      <w:r w:rsidRPr="00F75E6C">
        <w:rPr>
          <w:b/>
          <w:sz w:val="22"/>
        </w:rPr>
        <w:tab/>
      </w:r>
      <w:r w:rsidRPr="00F75E6C">
        <w:rPr>
          <w:b/>
          <w:sz w:val="22"/>
        </w:rPr>
        <w:tab/>
        <w:t>Phone:  713</w:t>
      </w:r>
      <w:r w:rsidRPr="00F75E6C">
        <w:rPr>
          <w:b/>
          <w:sz w:val="22"/>
        </w:rPr>
        <w:noBreakHyphen/>
        <w:t>356</w:t>
      </w:r>
      <w:r w:rsidRPr="00F75E6C">
        <w:rPr>
          <w:b/>
          <w:sz w:val="22"/>
        </w:rPr>
        <w:noBreakHyphen/>
        <w:t>0060</w:t>
      </w:r>
    </w:p>
    <w:p w:rsidR="00211BC2" w:rsidRPr="00F75E6C" w:rsidRDefault="0021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Fax:      713</w:t>
      </w:r>
      <w:r w:rsidRPr="00F75E6C">
        <w:rPr>
          <w:b/>
          <w:sz w:val="22"/>
        </w:rPr>
        <w:noBreakHyphen/>
        <w:t>356</w:t>
      </w:r>
      <w:r w:rsidRPr="00F75E6C">
        <w:rPr>
          <w:b/>
          <w:sz w:val="22"/>
        </w:rPr>
        <w:noBreakHyphen/>
        <w:t>0067</w:t>
      </w:r>
    </w:p>
    <w:p w:rsidR="00211BC2" w:rsidRPr="00F75E6C" w:rsidRDefault="0021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211BC2" w:rsidRPr="00F75E6C" w:rsidRDefault="0021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t xml:space="preserve">by either mail, fax, or to NAESB’s email address, </w:t>
      </w:r>
      <w:smartTag w:uri="urn:schemas-microsoft-com:office:smarttags" w:element="PostalCode">
        <w:smartTag w:uri="urn:schemas-microsoft-com:office:smarttags" w:element="PersonName">
          <w:r w:rsidRPr="00F75E6C">
            <w:rPr>
              <w:b/>
              <w:sz w:val="22"/>
            </w:rPr>
            <w:t>naesb</w:t>
          </w:r>
        </w:smartTag>
      </w:smartTag>
      <w:r w:rsidRPr="00F75E6C">
        <w:rPr>
          <w:b/>
          <w:sz w:val="22"/>
        </w:rPr>
        <w:t>@</w:t>
      </w:r>
      <w:smartTag w:uri="urn:schemas-microsoft-com:office:smarttags" w:element="PostalCode">
        <w:smartTag w:uri="urn:schemas-microsoft-com:office:smarttags" w:element="PersonName">
          <w:r>
            <w:rPr>
              <w:b/>
              <w:sz w:val="22"/>
            </w:rPr>
            <w:t>naesb</w:t>
          </w:r>
        </w:smartTag>
      </w:smartTag>
      <w:r w:rsidRPr="00F75E6C">
        <w:rPr>
          <w:b/>
          <w:sz w:val="22"/>
        </w:rPr>
        <w:t>.</w:t>
      </w:r>
      <w:r>
        <w:rPr>
          <w:b/>
          <w:sz w:val="22"/>
        </w:rPr>
        <w:t>org</w:t>
      </w:r>
    </w:p>
    <w:p w:rsidR="00211BC2" w:rsidRPr="00F75E6C" w:rsidRDefault="0021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211BC2" w:rsidRPr="00F75E6C" w:rsidRDefault="0021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Once received, the request will be routed to the appropriate subcommittees for review.</w:t>
      </w:r>
    </w:p>
    <w:p w:rsidR="00211BC2" w:rsidRPr="00F75E6C" w:rsidRDefault="00211BC2" w:rsidP="00F75E6C">
      <w:pPr>
        <w:tabs>
          <w:tab w:val="center" w:pos="4680"/>
          <w:tab w:val="right" w:pos="9360"/>
        </w:tabs>
        <w:spacing w:line="330" w:lineRule="auto"/>
        <w:jc w:val="center"/>
        <w:rPr>
          <w:b/>
          <w:sz w:val="22"/>
        </w:rPr>
      </w:pPr>
      <w:r w:rsidRPr="00F75E6C">
        <w:rPr>
          <w:b/>
          <w:sz w:val="22"/>
        </w:rPr>
        <w:br w:type="page"/>
        <w:t>NAESB Correction/Clarification Procedure</w:t>
      </w:r>
    </w:p>
    <w:p w:rsidR="00211BC2" w:rsidRPr="00F75E6C" w:rsidRDefault="00211BC2"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p>
    <w:p w:rsidR="00211BC2" w:rsidRPr="00F75E6C" w:rsidRDefault="00211BC2"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Minor Clarifications and Corrections to Standards</w:t>
      </w:r>
    </w:p>
    <w:p w:rsidR="00211BC2" w:rsidRPr="00F75E6C" w:rsidRDefault="00211BC2"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11BC2" w:rsidRPr="00F75E6C" w:rsidRDefault="00211BC2"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Minor clarifications and corrections to existing standards include: (a) clarifications or corrections made by a regulatory agency to standards that are of a jurisdictional nature, or by the American National Standards Institute or its successor; (b) clarifications or corrections to the format, appearance, or descriptions of standards in standards documentation; (c) clarifications or corrections to add code values to tables; and (d) clarifications and corrections that do not materially change a standard.</w:t>
      </w:r>
      <w:r>
        <w:t xml:space="preserve">   </w:t>
      </w:r>
      <w:r w:rsidRPr="00F75E6C">
        <w:t>Any request for a minor clarification or correction to an existing standard should be submitted in writing to the executive director. This request shall include a description of the minor clarification or correction and the reason the clarification or correction should be implemented.</w:t>
      </w:r>
    </w:p>
    <w:p w:rsidR="00211BC2" w:rsidRPr="00F75E6C" w:rsidRDefault="00211BC2"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11BC2" w:rsidRPr="00F75E6C" w:rsidRDefault="00211BC2"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1. Processing of Requests</w:t>
      </w:r>
    </w:p>
    <w:p w:rsidR="00211BC2" w:rsidRPr="00F75E6C" w:rsidRDefault="00211BC2"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11BC2" w:rsidRPr="00F75E6C" w:rsidRDefault="00211BC2"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The executive director shall promptly notify the EC and any appropriate subcommittee(s) of the receipt of the request. The members of the applicable quadrant’s EC shall promptly determine whether the request meets the definition of a minor clarification or correction. Through the decision of the vice chair of the applicable quadrant, this determination may be delegated to one of the quadrant’s subcommittees, with the concurrence of the subcommittee chair, in which case the subcommittee shall make a prompt decision.</w:t>
      </w:r>
    </w:p>
    <w:p w:rsidR="00211BC2" w:rsidRPr="00F75E6C" w:rsidRDefault="00211BC2"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If the request is determined to meet the definition of minor clarification or correction, the applicable quadrant’s EC, with input from any subcommittee(s) to which the request has been forwarded, shall act on the request within one month of its receipt. A meeting to discuss the request is not required; the decision may be made by notational vote. A simple majority of the votes received shall determine the outcome. The members of the applicable quadrant’s EC shall be given at least three working days to consider and vote on the request.</w:t>
      </w:r>
    </w:p>
    <w:p w:rsidR="00211BC2" w:rsidRPr="00F75E6C" w:rsidRDefault="00211BC2"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11BC2" w:rsidRPr="00F75E6C" w:rsidRDefault="00211BC2"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2. Public Notice</w:t>
      </w:r>
    </w:p>
    <w:p w:rsidR="00211BC2" w:rsidRDefault="00211BC2"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11BC2" w:rsidRPr="00F75E6C" w:rsidRDefault="00211BC2"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The results of the vote on the request for a minor clarification or correction shall be posted on the NAESB website and the members of the applicable quadrant shall be notified of the request by e-mail. If the request has been approved by the applicable quadrant’s EC, the notification shall include a brief description of the request, the contact name and number of the requester so that further information can be obtained, and the proposed effective date of the clarification or correction. Any interested party shall have an opportunity to comment on the request, and the comments shall be posted on the NAESB website.  The comment period is two weeks.</w:t>
      </w:r>
    </w:p>
    <w:p w:rsidR="00211BC2" w:rsidRPr="00F75E6C" w:rsidRDefault="00211BC2"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11BC2" w:rsidRPr="00F75E6C" w:rsidRDefault="00211BC2"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3. Final Disposition of Approved Requests</w:t>
      </w:r>
    </w:p>
    <w:p w:rsidR="00211BC2" w:rsidRDefault="00211BC2"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11BC2" w:rsidRPr="00222BAF" w:rsidRDefault="00211BC2"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If no comments are received on an approved request, the standard shall be clarified or corrected as specified in the approved request on the effective date proposed. If comments are received, they shall be forwarded to the members of the applicable quadrant’s EC for consideration. Each comment requires a public written response from the applicable quadrant’s EC. The applicable quadrant’s EC shall determine whether changes are necessary as a result of the comments. Members of the applicable quadrant’s EC shall be given three working days to consider the comments and determine the outcome, which shall be decided by a simple majority of the votes received. A meeting to discuss the request is not required; the decision may be made by notational vote. The standard shall be clarified or corrected in accordance with the outcome of the vote, effective with the completion of voting, and notice thereof shall be posted on the NAESB website</w:t>
      </w:r>
      <w:r w:rsidRPr="00222BAF">
        <w:t>.  In the case of minor corrections which are discovered during the editorial review process of publication of a new version and are categorized as clarifications under (b) or (c) above</w:t>
      </w:r>
      <w:r w:rsidRPr="00222BAF">
        <w:rPr>
          <w:vertAlign w:val="superscript"/>
        </w:rPr>
        <w:footnoteReference w:id="1"/>
      </w:r>
      <w:r w:rsidRPr="00222BAF">
        <w:t>, the proposed effective date may be (i) two weeks from the date of public notice, following simple majority approval by the applicable Quadrant(s) EC(s) of the shortened effective date, or (ii) one month from the date of the public notice  For all others, the proposed effective date of the minor clarification or correction shall normally be one month from the date of the public notice upon simple majority approval of the applicable Quadrant(s) EC(s).</w:t>
      </w:r>
    </w:p>
    <w:p w:rsidR="00211BC2" w:rsidRPr="00222BAF" w:rsidRDefault="00211BC2"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rsidR="00211BC2" w:rsidRPr="00F75E6C" w:rsidRDefault="00211BC2"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11BC2" w:rsidRDefault="00211BC2" w:rsidP="000E1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rsidRPr="00F75E6C">
        <w:br w:type="page"/>
      </w:r>
    </w:p>
    <w:tbl>
      <w:tblPr>
        <w:tblW w:w="0" w:type="auto"/>
        <w:tblInd w:w="4878" w:type="dxa"/>
        <w:tblLook w:val="01E0"/>
      </w:tblPr>
      <w:tblGrid>
        <w:gridCol w:w="1710"/>
        <w:gridCol w:w="2988"/>
      </w:tblGrid>
      <w:tr w:rsidR="00211BC2" w:rsidTr="00F9483F">
        <w:tc>
          <w:tcPr>
            <w:tcW w:w="1710" w:type="dxa"/>
          </w:tcPr>
          <w:p w:rsidR="00211BC2" w:rsidRPr="00F9483F" w:rsidRDefault="00211BC2" w:rsidP="00F9483F">
            <w:pPr>
              <w:spacing w:before="40" w:after="20"/>
              <w:jc w:val="right"/>
              <w:rPr>
                <w:sz w:val="22"/>
                <w:szCs w:val="22"/>
              </w:rPr>
            </w:pPr>
            <w:r w:rsidRPr="00F9483F">
              <w:rPr>
                <w:sz w:val="22"/>
                <w:szCs w:val="22"/>
              </w:rPr>
              <w:t>Date of Request:</w:t>
            </w:r>
          </w:p>
        </w:tc>
        <w:tc>
          <w:tcPr>
            <w:tcW w:w="2988" w:type="dxa"/>
          </w:tcPr>
          <w:p w:rsidR="00211BC2" w:rsidRDefault="00211BC2" w:rsidP="00F9483F">
            <w:pPr>
              <w:spacing w:before="40" w:after="20"/>
            </w:pPr>
            <w:r>
              <w:t>June 20, 2012</w:t>
            </w:r>
          </w:p>
        </w:tc>
      </w:tr>
    </w:tbl>
    <w:p w:rsidR="00211BC2" w:rsidRDefault="00211BC2"/>
    <w:p w:rsidR="00211BC2" w:rsidRPr="00F75E6C" w:rsidRDefault="0021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211BC2" w:rsidRDefault="00211BC2" w:rsidP="00222BAF">
      <w:pPr>
        <w:numPr>
          <w:ilvl w:val="0"/>
          <w:numId w:val="1"/>
        </w:numPr>
        <w:tabs>
          <w:tab w:val="clear" w:pos="720"/>
          <w:tab w:val="num" w:pos="27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70" w:hanging="270"/>
        <w:rPr>
          <w:sz w:val="22"/>
        </w:rPr>
      </w:pPr>
      <w:r w:rsidRPr="00F75E6C">
        <w:rPr>
          <w:sz w:val="22"/>
        </w:rPr>
        <w:t>Submitting Entity &amp; Address:</w:t>
      </w:r>
    </w:p>
    <w:tbl>
      <w:tblPr>
        <w:tblW w:w="0" w:type="auto"/>
        <w:tblInd w:w="828" w:type="dxa"/>
        <w:tblLook w:val="01E0"/>
      </w:tblPr>
      <w:tblGrid>
        <w:gridCol w:w="8748"/>
      </w:tblGrid>
      <w:tr w:rsidR="00211BC2" w:rsidTr="00F9483F">
        <w:tc>
          <w:tcPr>
            <w:tcW w:w="8748" w:type="dxa"/>
          </w:tcPr>
          <w:p w:rsidR="00211BC2" w:rsidRPr="00F9483F" w:rsidRDefault="00211BC2"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F9483F">
              <w:rPr>
                <w:sz w:val="22"/>
              </w:rPr>
              <w:t>MISO</w:t>
            </w:r>
          </w:p>
        </w:tc>
      </w:tr>
      <w:tr w:rsidR="00211BC2" w:rsidTr="00F9483F">
        <w:tc>
          <w:tcPr>
            <w:tcW w:w="8748" w:type="dxa"/>
          </w:tcPr>
          <w:p w:rsidR="00211BC2" w:rsidRPr="00F9483F" w:rsidRDefault="00211BC2"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smartTag w:uri="urn:schemas-microsoft-com:office:smarttags" w:element="PostalCode">
              <w:smartTag w:uri="urn:schemas-microsoft-com:office:smarttags" w:element="address">
                <w:smartTag w:uri="urn:schemas-microsoft-com:office:smarttags" w:element="Street">
                  <w:r w:rsidRPr="00F9483F">
                    <w:rPr>
                      <w:sz w:val="22"/>
                    </w:rPr>
                    <w:t>P.O. Box</w:t>
                  </w:r>
                </w:smartTag>
              </w:smartTag>
              <w:r w:rsidRPr="00F9483F">
                <w:rPr>
                  <w:sz w:val="22"/>
                </w:rPr>
                <w:t xml:space="preserve"> 4202</w:t>
              </w:r>
            </w:smartTag>
          </w:p>
        </w:tc>
      </w:tr>
      <w:tr w:rsidR="00211BC2" w:rsidTr="00F9483F">
        <w:tc>
          <w:tcPr>
            <w:tcW w:w="8748" w:type="dxa"/>
          </w:tcPr>
          <w:p w:rsidR="00211BC2" w:rsidRPr="00F9483F" w:rsidRDefault="00211BC2"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smartTag w:uri="urn:schemas-microsoft-com:office:smarttags" w:element="PostalCode">
              <w:smartTag w:uri="urn:schemas-microsoft-com:office:smarttags" w:element="place">
                <w:smartTag w:uri="urn:schemas-microsoft-com:office:smarttags" w:element="place">
                  <w:smartTag w:uri="urn:schemas-microsoft-com:office:smarttags" w:element="City">
                    <w:r w:rsidRPr="00F9483F">
                      <w:rPr>
                        <w:sz w:val="22"/>
                      </w:rPr>
                      <w:t>Carmel</w:t>
                    </w:r>
                  </w:smartTag>
                </w:smartTag>
                <w:r w:rsidRPr="00F9483F">
                  <w:rPr>
                    <w:sz w:val="22"/>
                  </w:rPr>
                  <w:t xml:space="preserve">, </w:t>
                </w:r>
                <w:smartTag w:uri="urn:schemas-microsoft-com:office:smarttags" w:element="PostalCode">
                  <w:smartTag w:uri="urn:schemas-microsoft-com:office:smarttags" w:element="State">
                    <w:r w:rsidRPr="00F9483F">
                      <w:rPr>
                        <w:sz w:val="22"/>
                      </w:rPr>
                      <w:t>IN</w:t>
                    </w:r>
                  </w:smartTag>
                </w:smartTag>
                <w:r w:rsidRPr="00F9483F">
                  <w:rPr>
                    <w:sz w:val="22"/>
                  </w:rPr>
                  <w:t xml:space="preserve"> </w:t>
                </w:r>
                <w:smartTag w:uri="urn:schemas-microsoft-com:office:smarttags" w:element="place">
                  <w:r w:rsidRPr="00F9483F">
                    <w:rPr>
                      <w:sz w:val="22"/>
                    </w:rPr>
                    <w:t>46082</w:t>
                  </w:r>
                </w:smartTag>
              </w:smartTag>
            </w:smartTag>
          </w:p>
        </w:tc>
      </w:tr>
      <w:tr w:rsidR="00211BC2" w:rsidTr="00F9483F">
        <w:tc>
          <w:tcPr>
            <w:tcW w:w="8748" w:type="dxa"/>
          </w:tcPr>
          <w:p w:rsidR="00211BC2" w:rsidRPr="00F9483F" w:rsidRDefault="00211BC2"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r>
      <w:tr w:rsidR="00211BC2" w:rsidTr="00F9483F">
        <w:tc>
          <w:tcPr>
            <w:tcW w:w="8748" w:type="dxa"/>
          </w:tcPr>
          <w:p w:rsidR="00211BC2" w:rsidRPr="00F9483F" w:rsidRDefault="00211BC2"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r>
    </w:tbl>
    <w:p w:rsidR="00211BC2" w:rsidRDefault="00211BC2" w:rsidP="00222BAF">
      <w:pPr>
        <w:numPr>
          <w:ilvl w:val="0"/>
          <w:numId w:val="1"/>
        </w:numPr>
        <w:tabs>
          <w:tab w:val="clear" w:pos="720"/>
          <w:tab w:val="num"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70" w:hanging="270"/>
        <w:rPr>
          <w:sz w:val="22"/>
        </w:rPr>
      </w:pPr>
      <w:r w:rsidRPr="00F75E6C">
        <w:rPr>
          <w:sz w:val="22"/>
        </w:rPr>
        <w:t>Contact Person, Phone #, Fax #, Electronic Mailing Address:</w:t>
      </w:r>
    </w:p>
    <w:tbl>
      <w:tblPr>
        <w:tblW w:w="0" w:type="auto"/>
        <w:tblInd w:w="828" w:type="dxa"/>
        <w:tblLook w:val="01E0"/>
      </w:tblPr>
      <w:tblGrid>
        <w:gridCol w:w="900"/>
        <w:gridCol w:w="360"/>
        <w:gridCol w:w="7488"/>
      </w:tblGrid>
      <w:tr w:rsidR="00211BC2" w:rsidTr="00F9483F">
        <w:tc>
          <w:tcPr>
            <w:tcW w:w="900" w:type="dxa"/>
          </w:tcPr>
          <w:p w:rsidR="00211BC2" w:rsidRPr="00F9483F" w:rsidRDefault="00211BC2"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F9483F">
              <w:rPr>
                <w:sz w:val="22"/>
              </w:rPr>
              <w:t>Name:</w:t>
            </w:r>
          </w:p>
        </w:tc>
        <w:tc>
          <w:tcPr>
            <w:tcW w:w="360" w:type="dxa"/>
          </w:tcPr>
          <w:p w:rsidR="00211BC2" w:rsidRPr="00F9483F" w:rsidRDefault="00211BC2"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211BC2" w:rsidRPr="00F9483F" w:rsidRDefault="00211BC2"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F9483F">
              <w:rPr>
                <w:sz w:val="22"/>
              </w:rPr>
              <w:t>Ed Skiba</w:t>
            </w:r>
          </w:p>
        </w:tc>
      </w:tr>
      <w:tr w:rsidR="00211BC2" w:rsidTr="00F9483F">
        <w:tc>
          <w:tcPr>
            <w:tcW w:w="900" w:type="dxa"/>
          </w:tcPr>
          <w:p w:rsidR="00211BC2" w:rsidRPr="00F9483F" w:rsidRDefault="00211BC2"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F9483F">
              <w:rPr>
                <w:sz w:val="22"/>
              </w:rPr>
              <w:t>Title:</w:t>
            </w:r>
          </w:p>
        </w:tc>
        <w:tc>
          <w:tcPr>
            <w:tcW w:w="360" w:type="dxa"/>
          </w:tcPr>
          <w:p w:rsidR="00211BC2" w:rsidRPr="00F9483F" w:rsidRDefault="00211BC2"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211BC2" w:rsidRPr="00F9483F" w:rsidRDefault="00211BC2"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F9483F">
              <w:rPr>
                <w:sz w:val="22"/>
              </w:rPr>
              <w:t>Consulting Advisor</w:t>
            </w:r>
          </w:p>
        </w:tc>
      </w:tr>
      <w:tr w:rsidR="00211BC2" w:rsidTr="00F9483F">
        <w:tc>
          <w:tcPr>
            <w:tcW w:w="900" w:type="dxa"/>
          </w:tcPr>
          <w:p w:rsidR="00211BC2" w:rsidRPr="00F9483F" w:rsidRDefault="00211BC2"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F9483F">
              <w:rPr>
                <w:sz w:val="22"/>
              </w:rPr>
              <w:t>Phone:</w:t>
            </w:r>
          </w:p>
        </w:tc>
        <w:tc>
          <w:tcPr>
            <w:tcW w:w="360" w:type="dxa"/>
          </w:tcPr>
          <w:p w:rsidR="00211BC2" w:rsidRPr="00F9483F" w:rsidRDefault="00211BC2"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211BC2" w:rsidRPr="00F9483F" w:rsidRDefault="00211BC2"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F9483F">
              <w:rPr>
                <w:sz w:val="22"/>
              </w:rPr>
              <w:t>317-249-5377 (Office)</w:t>
            </w:r>
          </w:p>
          <w:p w:rsidR="00211BC2" w:rsidRPr="00F9483F" w:rsidRDefault="00211BC2"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F9483F">
              <w:rPr>
                <w:sz w:val="22"/>
              </w:rPr>
              <w:t>317-694-9102 (Cell)</w:t>
            </w:r>
          </w:p>
        </w:tc>
      </w:tr>
      <w:tr w:rsidR="00211BC2" w:rsidTr="00F9483F">
        <w:tc>
          <w:tcPr>
            <w:tcW w:w="900" w:type="dxa"/>
          </w:tcPr>
          <w:p w:rsidR="00211BC2" w:rsidRPr="00F9483F" w:rsidRDefault="00211BC2"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F9483F">
              <w:rPr>
                <w:sz w:val="22"/>
              </w:rPr>
              <w:t>Fax:</w:t>
            </w:r>
          </w:p>
        </w:tc>
        <w:tc>
          <w:tcPr>
            <w:tcW w:w="360" w:type="dxa"/>
          </w:tcPr>
          <w:p w:rsidR="00211BC2" w:rsidRPr="00F9483F" w:rsidRDefault="00211BC2"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211BC2" w:rsidRPr="00F9483F" w:rsidRDefault="00211BC2"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F9483F">
              <w:rPr>
                <w:sz w:val="22"/>
              </w:rPr>
              <w:t>317-249-5358</w:t>
            </w:r>
          </w:p>
        </w:tc>
      </w:tr>
      <w:tr w:rsidR="00211BC2" w:rsidTr="00F9483F">
        <w:tc>
          <w:tcPr>
            <w:tcW w:w="900" w:type="dxa"/>
          </w:tcPr>
          <w:p w:rsidR="00211BC2" w:rsidRPr="00F9483F" w:rsidRDefault="00211BC2"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F9483F">
              <w:rPr>
                <w:sz w:val="22"/>
              </w:rPr>
              <w:t>E-mail:</w:t>
            </w:r>
          </w:p>
        </w:tc>
        <w:tc>
          <w:tcPr>
            <w:tcW w:w="360" w:type="dxa"/>
          </w:tcPr>
          <w:p w:rsidR="00211BC2" w:rsidRPr="00F9483F" w:rsidRDefault="00211BC2"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211BC2" w:rsidRPr="00F9483F" w:rsidRDefault="00211BC2"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hyperlink r:id="rId7" w:history="1">
              <w:r w:rsidRPr="00F9483F">
                <w:rPr>
                  <w:rStyle w:val="Hyperlink"/>
                  <w:sz w:val="22"/>
                </w:rPr>
                <w:t>eskiba@misoenergy.org</w:t>
              </w:r>
            </w:hyperlink>
            <w:r>
              <w:t xml:space="preserve"> </w:t>
            </w:r>
          </w:p>
        </w:tc>
      </w:tr>
    </w:tbl>
    <w:p w:rsidR="00211BC2" w:rsidRPr="00F75E6C" w:rsidRDefault="00211BC2"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hanging="360"/>
        <w:rPr>
          <w:sz w:val="22"/>
        </w:rPr>
      </w:pPr>
      <w:r w:rsidRPr="00F75E6C">
        <w:rPr>
          <w:sz w:val="22"/>
        </w:rPr>
        <w:t xml:space="preserve">3.  Version and Standard Number(s) suggested for correction or clarification: </w:t>
      </w:r>
    </w:p>
    <w:tbl>
      <w:tblPr>
        <w:tblW w:w="0" w:type="auto"/>
        <w:tblInd w:w="828" w:type="dxa"/>
        <w:tblLook w:val="01E0"/>
      </w:tblPr>
      <w:tblGrid>
        <w:gridCol w:w="8748"/>
      </w:tblGrid>
      <w:tr w:rsidR="00211BC2" w:rsidTr="00F9483F">
        <w:tc>
          <w:tcPr>
            <w:tcW w:w="8748" w:type="dxa"/>
          </w:tcPr>
          <w:p w:rsidR="00211BC2" w:rsidRPr="00F9483F" w:rsidRDefault="00211BC2"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F9483F">
              <w:rPr>
                <w:sz w:val="22"/>
              </w:rPr>
              <w:t>WEQ-000 Abbreviations, Acronyms, and Definition of Terms (Version 3.0)</w:t>
            </w:r>
          </w:p>
          <w:p w:rsidR="00211BC2" w:rsidRPr="00F9483F" w:rsidRDefault="00211BC2"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F9483F">
              <w:rPr>
                <w:sz w:val="22"/>
              </w:rPr>
              <w:t>WEQ-008 Transmission Loading Relief  - Eastern Interconnection Standards (Version 3.0)</w:t>
            </w:r>
          </w:p>
          <w:p w:rsidR="00211BC2" w:rsidRPr="00F9483F" w:rsidRDefault="00211BC2"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p w:rsidR="00211BC2" w:rsidRPr="00F9483F" w:rsidRDefault="00211BC2"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F9483F">
              <w:rPr>
                <w:sz w:val="22"/>
              </w:rPr>
              <w:t>WEQ 2010 AP Item 1.a.i Final Action: Interim Solution for Parallel Flow Visualization. - Ratified December 6, 2010</w:t>
            </w:r>
          </w:p>
        </w:tc>
      </w:tr>
    </w:tbl>
    <w:p w:rsidR="00211BC2" w:rsidRPr="00F75E6C" w:rsidRDefault="00211BC2"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hanging="360"/>
        <w:rPr>
          <w:sz w:val="22"/>
        </w:rPr>
      </w:pPr>
      <w:r w:rsidRPr="00F75E6C">
        <w:rPr>
          <w:sz w:val="22"/>
        </w:rPr>
        <w:t>4.  Description of Minor Correction/Clarification including redlined standards corrections:</w:t>
      </w:r>
    </w:p>
    <w:tbl>
      <w:tblPr>
        <w:tblW w:w="0" w:type="auto"/>
        <w:tblInd w:w="828" w:type="dxa"/>
        <w:tblLook w:val="01E0"/>
      </w:tblPr>
      <w:tblGrid>
        <w:gridCol w:w="8748"/>
      </w:tblGrid>
      <w:tr w:rsidR="00211BC2" w:rsidTr="00F9483F">
        <w:tc>
          <w:tcPr>
            <w:tcW w:w="8748" w:type="dxa"/>
          </w:tcPr>
          <w:p w:rsidR="00211BC2" w:rsidRPr="00F9483F" w:rsidRDefault="00211BC2" w:rsidP="00F9483F">
            <w:pPr>
              <w:tabs>
                <w:tab w:val="left" w:pos="2160"/>
                <w:tab w:val="left" w:pos="2880"/>
                <w:tab w:val="left" w:pos="3600"/>
                <w:tab w:val="left" w:pos="4320"/>
                <w:tab w:val="left" w:pos="5040"/>
                <w:tab w:val="left" w:pos="5760"/>
                <w:tab w:val="left" w:pos="6480"/>
                <w:tab w:val="left" w:pos="7200"/>
                <w:tab w:val="left" w:pos="7920"/>
                <w:tab w:val="left" w:pos="8640"/>
              </w:tabs>
              <w:spacing w:before="40" w:after="20"/>
              <w:ind w:left="2142" w:hanging="2142"/>
              <w:rPr>
                <w:b/>
                <w:sz w:val="22"/>
              </w:rPr>
            </w:pPr>
            <w:r w:rsidRPr="00F9483F">
              <w:rPr>
                <w:b/>
                <w:sz w:val="22"/>
              </w:rPr>
              <w:t>WEQ-000-1</w:t>
            </w:r>
            <w:r w:rsidRPr="00F9483F">
              <w:rPr>
                <w:b/>
                <w:sz w:val="22"/>
              </w:rPr>
              <w:tab/>
              <w:t xml:space="preserve">ABBREVIATIONS AND ACRONYMS </w:t>
            </w:r>
          </w:p>
          <w:p w:rsidR="00211BC2" w:rsidRPr="00F9483F" w:rsidRDefault="00211BC2" w:rsidP="00F9483F">
            <w:pPr>
              <w:tabs>
                <w:tab w:val="left" w:pos="2160"/>
                <w:tab w:val="left" w:pos="2880"/>
                <w:tab w:val="left" w:pos="3600"/>
                <w:tab w:val="left" w:pos="4320"/>
                <w:tab w:val="left" w:pos="5040"/>
                <w:tab w:val="left" w:pos="5760"/>
                <w:tab w:val="left" w:pos="6480"/>
                <w:tab w:val="left" w:pos="7200"/>
                <w:tab w:val="left" w:pos="7920"/>
                <w:tab w:val="left" w:pos="8640"/>
              </w:tabs>
              <w:spacing w:before="40" w:after="20"/>
              <w:ind w:left="2142" w:hanging="2142"/>
              <w:rPr>
                <w:b/>
                <w:sz w:val="22"/>
              </w:rPr>
            </w:pPr>
          </w:p>
          <w:p w:rsidR="00211BC2" w:rsidRPr="00F9483F" w:rsidRDefault="00211BC2" w:rsidP="00F9483F">
            <w:pPr>
              <w:tabs>
                <w:tab w:val="left" w:pos="2160"/>
                <w:tab w:val="left" w:pos="2880"/>
                <w:tab w:val="left" w:pos="3600"/>
                <w:tab w:val="left" w:pos="4320"/>
                <w:tab w:val="left" w:pos="5040"/>
                <w:tab w:val="left" w:pos="5760"/>
                <w:tab w:val="left" w:pos="6480"/>
                <w:tab w:val="left" w:pos="7200"/>
                <w:tab w:val="left" w:pos="7920"/>
                <w:tab w:val="left" w:pos="8640"/>
              </w:tabs>
              <w:spacing w:before="40" w:after="20"/>
              <w:ind w:left="2142" w:hanging="2070"/>
              <w:rPr>
                <w:color w:val="FF0000"/>
                <w:sz w:val="22"/>
              </w:rPr>
            </w:pPr>
            <w:r w:rsidRPr="00F9483F">
              <w:rPr>
                <w:strike/>
                <w:color w:val="FF0000"/>
                <w:sz w:val="22"/>
              </w:rPr>
              <w:t xml:space="preserve">SDX </w:t>
            </w:r>
            <w:r w:rsidRPr="00F9483F">
              <w:rPr>
                <w:color w:val="FF0000"/>
                <w:sz w:val="22"/>
              </w:rPr>
              <w:t xml:space="preserve">                              </w:t>
            </w:r>
            <w:r w:rsidRPr="00F9483F">
              <w:rPr>
                <w:strike/>
                <w:color w:val="FF0000"/>
                <w:sz w:val="22"/>
              </w:rPr>
              <w:t>System Data Exchange</w:t>
            </w:r>
          </w:p>
          <w:p w:rsidR="00211BC2" w:rsidRPr="00F9483F" w:rsidRDefault="00211BC2" w:rsidP="00F9483F">
            <w:pPr>
              <w:tabs>
                <w:tab w:val="left" w:pos="2160"/>
                <w:tab w:val="left" w:pos="2880"/>
                <w:tab w:val="left" w:pos="3600"/>
                <w:tab w:val="left" w:pos="4320"/>
                <w:tab w:val="left" w:pos="5040"/>
                <w:tab w:val="left" w:pos="5760"/>
                <w:tab w:val="left" w:pos="6480"/>
                <w:tab w:val="left" w:pos="7200"/>
                <w:tab w:val="left" w:pos="7920"/>
                <w:tab w:val="left" w:pos="8640"/>
              </w:tabs>
              <w:spacing w:before="40" w:after="20"/>
              <w:ind w:left="2142" w:hanging="2142"/>
              <w:rPr>
                <w:sz w:val="22"/>
              </w:rPr>
            </w:pPr>
          </w:p>
        </w:tc>
      </w:tr>
      <w:tr w:rsidR="00211BC2" w:rsidTr="00F9483F">
        <w:tc>
          <w:tcPr>
            <w:tcW w:w="8748" w:type="dxa"/>
          </w:tcPr>
          <w:p w:rsidR="00211BC2" w:rsidRPr="00F9483F" w:rsidRDefault="00211BC2" w:rsidP="00F9483F">
            <w:pPr>
              <w:tabs>
                <w:tab w:val="left" w:pos="2160"/>
                <w:tab w:val="left" w:pos="2880"/>
                <w:tab w:val="left" w:pos="3600"/>
                <w:tab w:val="left" w:pos="4320"/>
                <w:tab w:val="left" w:pos="5040"/>
                <w:tab w:val="left" w:pos="5760"/>
                <w:tab w:val="left" w:pos="6480"/>
                <w:tab w:val="left" w:pos="7200"/>
                <w:tab w:val="left" w:pos="7920"/>
                <w:tab w:val="left" w:pos="8640"/>
              </w:tabs>
              <w:spacing w:before="40" w:after="20"/>
              <w:rPr>
                <w:b/>
                <w:sz w:val="22"/>
              </w:rPr>
            </w:pPr>
            <w:r w:rsidRPr="00F9483F">
              <w:rPr>
                <w:b/>
                <w:sz w:val="22"/>
              </w:rPr>
              <w:t xml:space="preserve">WEQ-000-2 </w:t>
            </w:r>
            <w:r w:rsidRPr="00F9483F">
              <w:rPr>
                <w:b/>
                <w:sz w:val="22"/>
              </w:rPr>
              <w:tab/>
              <w:t>DEFINITIONS of TERMS</w:t>
            </w:r>
          </w:p>
          <w:p w:rsidR="00211BC2" w:rsidRPr="00F9483F" w:rsidRDefault="00211BC2" w:rsidP="00F9483F">
            <w:pPr>
              <w:tabs>
                <w:tab w:val="left" w:pos="2160"/>
                <w:tab w:val="left" w:pos="2880"/>
                <w:tab w:val="left" w:pos="3600"/>
                <w:tab w:val="left" w:pos="4320"/>
                <w:tab w:val="left" w:pos="5040"/>
                <w:tab w:val="left" w:pos="5760"/>
                <w:tab w:val="left" w:pos="6480"/>
                <w:tab w:val="left" w:pos="7200"/>
                <w:tab w:val="left" w:pos="7920"/>
                <w:tab w:val="left" w:pos="8640"/>
              </w:tabs>
              <w:spacing w:before="40" w:after="20"/>
              <w:rPr>
                <w:b/>
                <w:sz w:val="22"/>
              </w:rPr>
            </w:pPr>
          </w:p>
          <w:p w:rsidR="00211BC2" w:rsidRPr="00F9483F" w:rsidRDefault="00211BC2" w:rsidP="00F9483F">
            <w:pPr>
              <w:tabs>
                <w:tab w:val="left" w:pos="2160"/>
                <w:tab w:val="left" w:pos="2880"/>
                <w:tab w:val="left" w:pos="3600"/>
                <w:tab w:val="left" w:pos="4320"/>
                <w:tab w:val="left" w:pos="5040"/>
                <w:tab w:val="left" w:pos="5760"/>
                <w:tab w:val="left" w:pos="6480"/>
                <w:tab w:val="left" w:pos="7200"/>
                <w:tab w:val="left" w:pos="7920"/>
                <w:tab w:val="left" w:pos="8640"/>
              </w:tabs>
              <w:spacing w:before="40" w:after="20"/>
              <w:ind w:left="2142" w:hanging="2160"/>
              <w:rPr>
                <w:strike/>
                <w:color w:val="FF0000"/>
                <w:sz w:val="22"/>
              </w:rPr>
            </w:pPr>
            <w:r w:rsidRPr="00F9483F">
              <w:rPr>
                <w:strike/>
                <w:color w:val="FF0000"/>
                <w:sz w:val="22"/>
              </w:rPr>
              <w:t xml:space="preserve">Intra BA Transaction     Information describing a physical Transaction and its participants sourcing and sinking within the same BA using RFI format.  </w:t>
            </w:r>
          </w:p>
          <w:p w:rsidR="00211BC2" w:rsidRPr="00F9483F" w:rsidRDefault="00211BC2" w:rsidP="00F9483F">
            <w:pPr>
              <w:tabs>
                <w:tab w:val="left" w:pos="2160"/>
                <w:tab w:val="left" w:pos="2880"/>
                <w:tab w:val="left" w:pos="3600"/>
                <w:tab w:val="left" w:pos="4320"/>
                <w:tab w:val="left" w:pos="5040"/>
                <w:tab w:val="left" w:pos="5760"/>
                <w:tab w:val="left" w:pos="6480"/>
                <w:tab w:val="left" w:pos="7200"/>
                <w:tab w:val="left" w:pos="7920"/>
                <w:tab w:val="left" w:pos="8640"/>
              </w:tabs>
              <w:spacing w:before="40" w:after="20"/>
              <w:rPr>
                <w:b/>
                <w:sz w:val="22"/>
              </w:rPr>
            </w:pPr>
          </w:p>
        </w:tc>
      </w:tr>
      <w:tr w:rsidR="00211BC2" w:rsidTr="00F9483F">
        <w:tc>
          <w:tcPr>
            <w:tcW w:w="8748" w:type="dxa"/>
          </w:tcPr>
          <w:p w:rsidR="00211BC2" w:rsidRPr="00F9483F" w:rsidRDefault="00211BC2" w:rsidP="00F9483F">
            <w:pPr>
              <w:ind w:left="1440" w:hanging="1440"/>
              <w:rPr>
                <w:rFonts w:ascii="Arial" w:hAnsi="Arial" w:cs="Arial"/>
                <w:caps/>
                <w:strike/>
                <w:color w:val="FF0000"/>
                <w:sz w:val="22"/>
                <w:szCs w:val="22"/>
              </w:rPr>
            </w:pPr>
            <w:r w:rsidRPr="00F9483F">
              <w:rPr>
                <w:rFonts w:ascii="Arial" w:hAnsi="Arial" w:cs="Arial"/>
                <w:b/>
                <w:sz w:val="22"/>
                <w:szCs w:val="22"/>
              </w:rPr>
              <w:t>008-1.7</w:t>
            </w:r>
            <w:r w:rsidRPr="00F9483F">
              <w:rPr>
                <w:rFonts w:ascii="Arial" w:hAnsi="Arial" w:cs="Arial"/>
                <w:b/>
                <w:sz w:val="22"/>
                <w:szCs w:val="22"/>
              </w:rPr>
              <w:tab/>
            </w:r>
            <w:r w:rsidRPr="00F9483F">
              <w:rPr>
                <w:rFonts w:ascii="Arial" w:hAnsi="Arial" w:cs="Arial"/>
                <w:b/>
                <w:color w:val="FF0000"/>
                <w:sz w:val="22"/>
                <w:szCs w:val="22"/>
              </w:rPr>
              <w:t xml:space="preserve">RESERVED </w:t>
            </w:r>
            <w:r w:rsidRPr="00F9483F">
              <w:rPr>
                <w:rFonts w:ascii="Arial" w:hAnsi="Arial" w:cs="Arial"/>
                <w:caps/>
                <w:strike/>
                <w:color w:val="FF0000"/>
                <w:sz w:val="22"/>
                <w:szCs w:val="22"/>
              </w:rPr>
              <w:t>Reporting TRANSMISSION SERVICE Priorities for use by the IDC</w:t>
            </w:r>
          </w:p>
          <w:p w:rsidR="00211BC2" w:rsidRPr="00F9483F" w:rsidRDefault="00211BC2" w:rsidP="00F9483F">
            <w:pPr>
              <w:ind w:left="1440" w:hanging="1440"/>
              <w:rPr>
                <w:rFonts w:ascii="Arial" w:hAnsi="Arial" w:cs="Arial"/>
                <w:caps/>
                <w:strike/>
                <w:color w:val="FF0000"/>
                <w:sz w:val="22"/>
                <w:szCs w:val="22"/>
              </w:rPr>
            </w:pPr>
            <w:r w:rsidRPr="00F9483F">
              <w:rPr>
                <w:rFonts w:ascii="Arial" w:hAnsi="Arial" w:cs="Arial"/>
                <w:strike/>
                <w:color w:val="FF0000"/>
                <w:sz w:val="22"/>
                <w:szCs w:val="22"/>
              </w:rPr>
              <w:tab/>
            </w:r>
          </w:p>
          <w:p w:rsidR="00211BC2" w:rsidRPr="00F9483F" w:rsidRDefault="00211BC2" w:rsidP="00F9483F">
            <w:pPr>
              <w:ind w:left="1440"/>
              <w:jc w:val="both"/>
              <w:rPr>
                <w:rFonts w:ascii="Arial" w:hAnsi="Arial" w:cs="Arial"/>
                <w:strike/>
                <w:color w:val="FF0000"/>
                <w:sz w:val="22"/>
                <w:szCs w:val="22"/>
              </w:rPr>
            </w:pPr>
            <w:r w:rsidRPr="00F9483F">
              <w:rPr>
                <w:rFonts w:ascii="Arial" w:hAnsi="Arial" w:cs="Arial"/>
                <w:strike/>
                <w:color w:val="FF0000"/>
                <w:sz w:val="22"/>
                <w:szCs w:val="22"/>
              </w:rPr>
              <w:t>The following requirements provide options for reporting transmission service priorities to the IDC during the testing of Change Order 283 for the IDC. These options will be used only for testing NERC Change Order 283.</w:t>
            </w:r>
            <w:r w:rsidRPr="00F9483F">
              <w:rPr>
                <w:rFonts w:ascii="Arial" w:hAnsi="Arial" w:cs="Arial"/>
                <w:strike/>
                <w:color w:val="FF0000"/>
                <w:sz w:val="22"/>
                <w:szCs w:val="22"/>
                <w:vertAlign w:val="superscript"/>
              </w:rPr>
              <w:t>1</w:t>
            </w:r>
          </w:p>
          <w:p w:rsidR="00211BC2" w:rsidRPr="00F9483F" w:rsidRDefault="00211BC2" w:rsidP="00F9483F">
            <w:pPr>
              <w:pStyle w:val="DefaultText"/>
              <w:spacing w:before="120"/>
              <w:ind w:left="1440" w:hanging="1440"/>
              <w:jc w:val="both"/>
              <w:rPr>
                <w:rFonts w:ascii="Arial" w:hAnsi="Arial" w:cs="Arial"/>
                <w:strike/>
                <w:color w:val="FF0000"/>
                <w:sz w:val="22"/>
                <w:szCs w:val="22"/>
              </w:rPr>
            </w:pPr>
            <w:r w:rsidRPr="00F9483F">
              <w:rPr>
                <w:rFonts w:ascii="Arial" w:hAnsi="Arial" w:cs="Arial"/>
                <w:b/>
                <w:strike/>
                <w:color w:val="FF0000"/>
                <w:sz w:val="22"/>
                <w:szCs w:val="22"/>
              </w:rPr>
              <w:t>008-1.7.1</w:t>
            </w:r>
            <w:r w:rsidRPr="00F9483F">
              <w:rPr>
                <w:rFonts w:ascii="Arial" w:hAnsi="Arial" w:cs="Arial"/>
                <w:strike/>
                <w:color w:val="FF0000"/>
                <w:sz w:val="22"/>
                <w:szCs w:val="22"/>
              </w:rPr>
              <w:tab/>
              <w:t xml:space="preserve">Assignment of transmission service priorities can be done via a generator priority assignment or a market flow assignment.  </w:t>
            </w:r>
          </w:p>
          <w:p w:rsidR="00211BC2" w:rsidRPr="00F9483F" w:rsidRDefault="00211BC2" w:rsidP="00F9483F">
            <w:pPr>
              <w:pStyle w:val="DefaultText"/>
              <w:spacing w:before="120"/>
              <w:ind w:left="1440" w:hanging="1440"/>
              <w:jc w:val="both"/>
              <w:rPr>
                <w:rFonts w:ascii="Arial" w:hAnsi="Arial" w:cs="Arial"/>
                <w:b/>
                <w:strike/>
                <w:color w:val="FF0000"/>
                <w:sz w:val="22"/>
                <w:szCs w:val="22"/>
              </w:rPr>
            </w:pPr>
            <w:r w:rsidRPr="00F9483F">
              <w:rPr>
                <w:rFonts w:ascii="Arial" w:hAnsi="Arial" w:cs="Arial"/>
                <w:b/>
                <w:strike/>
                <w:color w:val="FF0000"/>
                <w:sz w:val="22"/>
                <w:szCs w:val="22"/>
              </w:rPr>
              <w:t>008-1.7.1.1</w:t>
            </w:r>
            <w:r w:rsidRPr="00F9483F">
              <w:rPr>
                <w:rFonts w:ascii="Arial" w:hAnsi="Arial" w:cs="Arial"/>
                <w:b/>
                <w:strike/>
                <w:color w:val="FF0000"/>
                <w:sz w:val="22"/>
                <w:szCs w:val="22"/>
              </w:rPr>
              <w:tab/>
            </w:r>
            <w:r w:rsidRPr="00F9483F">
              <w:rPr>
                <w:rFonts w:ascii="Arial" w:hAnsi="Arial" w:cs="Arial"/>
                <w:strike/>
                <w:color w:val="FF0000"/>
                <w:sz w:val="22"/>
                <w:szCs w:val="22"/>
              </w:rPr>
              <w:t>Generator Priority Assignment</w:t>
            </w:r>
          </w:p>
          <w:p w:rsidR="00211BC2" w:rsidRPr="00F9483F" w:rsidRDefault="00211BC2" w:rsidP="00F9483F">
            <w:pPr>
              <w:pStyle w:val="DefaultText"/>
              <w:spacing w:before="120"/>
              <w:ind w:left="1440"/>
              <w:jc w:val="both"/>
              <w:rPr>
                <w:rFonts w:ascii="Arial" w:hAnsi="Arial" w:cs="Arial"/>
                <w:strike/>
                <w:color w:val="FF0000"/>
                <w:sz w:val="22"/>
                <w:szCs w:val="22"/>
              </w:rPr>
            </w:pPr>
            <w:r w:rsidRPr="00F9483F">
              <w:rPr>
                <w:rFonts w:ascii="Arial" w:hAnsi="Arial" w:cs="Arial"/>
                <w:strike/>
                <w:color w:val="FF0000"/>
                <w:sz w:val="22"/>
                <w:szCs w:val="22"/>
              </w:rPr>
              <w:t>The BA shall identify the transmission service priority for all generators located in their BA and modeled in the IDC.  Firm and non-firm transmission service priorities associated with generators shall be submitted via the SDX and/or Intra-BA Transactions.  The default IDC treatment of generator transmission service priority level is firm.</w:t>
            </w:r>
          </w:p>
          <w:p w:rsidR="00211BC2" w:rsidRPr="00F9483F" w:rsidRDefault="00211BC2" w:rsidP="00F9483F">
            <w:pPr>
              <w:pStyle w:val="DefaultText"/>
              <w:spacing w:before="120"/>
              <w:jc w:val="both"/>
              <w:rPr>
                <w:rFonts w:ascii="Arial" w:hAnsi="Arial" w:cs="Arial"/>
                <w:b/>
                <w:strike/>
                <w:color w:val="FF0000"/>
                <w:sz w:val="22"/>
                <w:szCs w:val="22"/>
              </w:rPr>
            </w:pPr>
            <w:r w:rsidRPr="00F9483F">
              <w:rPr>
                <w:rFonts w:ascii="Arial" w:hAnsi="Arial" w:cs="Arial"/>
                <w:b/>
                <w:strike/>
                <w:color w:val="FF0000"/>
                <w:sz w:val="22"/>
                <w:szCs w:val="22"/>
              </w:rPr>
              <w:t xml:space="preserve">008-1.7.1.1.1 </w:t>
            </w:r>
            <w:r w:rsidRPr="00F9483F">
              <w:rPr>
                <w:rFonts w:ascii="Arial" w:hAnsi="Arial" w:cs="Arial"/>
                <w:b/>
                <w:strike/>
                <w:color w:val="FF0000"/>
                <w:sz w:val="22"/>
                <w:szCs w:val="22"/>
              </w:rPr>
              <w:tab/>
            </w:r>
            <w:r w:rsidRPr="00F9483F">
              <w:rPr>
                <w:rFonts w:ascii="Arial" w:hAnsi="Arial" w:cs="Arial"/>
                <w:b/>
                <w:i/>
                <w:strike/>
                <w:color w:val="FF0000"/>
                <w:sz w:val="22"/>
                <w:szCs w:val="22"/>
                <w:u w:val="single"/>
              </w:rPr>
              <w:t>Generator Priorities Submittal via the SDX</w:t>
            </w:r>
          </w:p>
          <w:p w:rsidR="00211BC2" w:rsidRPr="00F9483F" w:rsidRDefault="00211BC2" w:rsidP="00F9483F">
            <w:pPr>
              <w:pStyle w:val="DefaultText"/>
              <w:spacing w:before="120"/>
              <w:ind w:left="1440"/>
              <w:jc w:val="both"/>
              <w:rPr>
                <w:rFonts w:ascii="Arial" w:hAnsi="Arial" w:cs="Arial"/>
                <w:strike/>
                <w:color w:val="FF0000"/>
                <w:sz w:val="22"/>
                <w:szCs w:val="22"/>
              </w:rPr>
            </w:pPr>
            <w:r w:rsidRPr="00F9483F">
              <w:rPr>
                <w:rFonts w:ascii="Arial" w:hAnsi="Arial" w:cs="Arial"/>
                <w:strike/>
                <w:color w:val="FF0000"/>
                <w:sz w:val="22"/>
                <w:szCs w:val="22"/>
              </w:rPr>
              <w:t xml:space="preserve">Generator priorities may be submitted via the SDX.  The transmission service priority for the generator will be submitted as either a percentage of generator maximum output capability or MW value according to the timing requirements of the SDX data updates. </w:t>
            </w:r>
          </w:p>
          <w:p w:rsidR="00211BC2" w:rsidRPr="00F9483F" w:rsidRDefault="00211BC2" w:rsidP="00F9483F">
            <w:pPr>
              <w:pStyle w:val="DefaultText"/>
              <w:spacing w:before="120"/>
              <w:jc w:val="both"/>
              <w:rPr>
                <w:rFonts w:ascii="Arial" w:hAnsi="Arial" w:cs="Arial"/>
                <w:b/>
                <w:strike/>
                <w:color w:val="FF0000"/>
                <w:sz w:val="22"/>
                <w:szCs w:val="22"/>
              </w:rPr>
            </w:pPr>
            <w:r w:rsidRPr="00F9483F">
              <w:rPr>
                <w:rFonts w:ascii="Arial" w:hAnsi="Arial" w:cs="Arial"/>
                <w:b/>
                <w:strike/>
                <w:color w:val="FF0000"/>
                <w:sz w:val="22"/>
                <w:szCs w:val="22"/>
              </w:rPr>
              <w:t>008-1.7.1.1.2</w:t>
            </w:r>
            <w:r w:rsidRPr="00F9483F">
              <w:rPr>
                <w:rFonts w:ascii="Arial" w:hAnsi="Arial" w:cs="Arial"/>
                <w:b/>
                <w:strike/>
                <w:color w:val="FF0000"/>
                <w:sz w:val="22"/>
                <w:szCs w:val="22"/>
              </w:rPr>
              <w:tab/>
            </w:r>
            <w:r w:rsidRPr="00F9483F">
              <w:rPr>
                <w:rFonts w:ascii="Arial" w:hAnsi="Arial" w:cs="Arial"/>
                <w:b/>
                <w:i/>
                <w:strike/>
                <w:color w:val="FF0000"/>
                <w:sz w:val="22"/>
                <w:szCs w:val="22"/>
                <w:u w:val="single"/>
              </w:rPr>
              <w:t>Generator Priorities Submittal via Intra-BA Transactions</w:t>
            </w:r>
          </w:p>
          <w:p w:rsidR="00211BC2" w:rsidRPr="00F9483F" w:rsidRDefault="00211BC2" w:rsidP="00F9483F">
            <w:pPr>
              <w:pStyle w:val="DefaultText"/>
              <w:spacing w:before="120"/>
              <w:ind w:left="1440"/>
              <w:jc w:val="both"/>
              <w:rPr>
                <w:rFonts w:ascii="Arial" w:hAnsi="Arial" w:cs="Arial"/>
                <w:strike/>
                <w:color w:val="FF0000"/>
                <w:sz w:val="22"/>
                <w:szCs w:val="22"/>
              </w:rPr>
            </w:pPr>
            <w:r w:rsidRPr="00F9483F">
              <w:rPr>
                <w:rFonts w:ascii="Arial" w:hAnsi="Arial" w:cs="Arial"/>
                <w:strike/>
                <w:color w:val="FF0000"/>
                <w:sz w:val="22"/>
                <w:szCs w:val="22"/>
              </w:rPr>
              <w:t>BAs may use Intra-BA Transactions to represent non-firm PTP and network service from designated Network Resources and network service sources not designated as Network Resources.</w:t>
            </w:r>
            <w:r w:rsidRPr="00F9483F">
              <w:rPr>
                <w:strike/>
                <w:color w:val="FF0000"/>
                <w:sz w:val="22"/>
                <w:szCs w:val="22"/>
              </w:rPr>
              <w:t xml:space="preserve"> </w:t>
            </w:r>
            <w:r w:rsidRPr="00F9483F">
              <w:rPr>
                <w:rFonts w:ascii="Arial" w:hAnsi="Arial" w:cs="Arial"/>
                <w:strike/>
                <w:color w:val="FF0000"/>
                <w:sz w:val="22"/>
                <w:szCs w:val="22"/>
              </w:rPr>
              <w:t>The generator MW output provided via the SDX will be subtracted by non-firm Intra-BA Transactions and the non-firm and firm e-Tags scheduled MW of the tags mapped to the generator, to determine the generator output using Firm Transmission Service. Intra-BA Transactions will follow the same update requirements as NERC Interchange Transactions.</w:t>
            </w:r>
          </w:p>
          <w:p w:rsidR="00211BC2" w:rsidRPr="00F9483F" w:rsidRDefault="00211BC2" w:rsidP="00F9483F">
            <w:pPr>
              <w:pStyle w:val="DefaultText"/>
              <w:keepNext/>
              <w:keepLines/>
              <w:spacing w:before="120"/>
              <w:ind w:left="1440" w:hanging="1440"/>
              <w:jc w:val="both"/>
              <w:rPr>
                <w:rFonts w:ascii="Arial" w:hAnsi="Arial" w:cs="Arial"/>
                <w:b/>
                <w:strike/>
                <w:color w:val="FF0000"/>
                <w:sz w:val="22"/>
                <w:szCs w:val="22"/>
              </w:rPr>
            </w:pPr>
            <w:r w:rsidRPr="00F9483F">
              <w:rPr>
                <w:rFonts w:ascii="Arial" w:hAnsi="Arial" w:cs="Arial"/>
                <w:b/>
                <w:strike/>
                <w:color w:val="FF0000"/>
                <w:sz w:val="22"/>
                <w:szCs w:val="22"/>
              </w:rPr>
              <w:t>008-1.7.1.2</w:t>
            </w:r>
            <w:r w:rsidRPr="00F9483F">
              <w:rPr>
                <w:rFonts w:ascii="Arial" w:hAnsi="Arial" w:cs="Arial"/>
                <w:b/>
                <w:strike/>
                <w:color w:val="FF0000"/>
                <w:sz w:val="22"/>
                <w:szCs w:val="22"/>
              </w:rPr>
              <w:tab/>
            </w:r>
            <w:r w:rsidRPr="00F9483F">
              <w:rPr>
                <w:rFonts w:ascii="Arial" w:hAnsi="Arial" w:cs="Arial"/>
                <w:strike/>
                <w:color w:val="FF0000"/>
                <w:sz w:val="22"/>
                <w:szCs w:val="22"/>
              </w:rPr>
              <w:t>Market Flow Assignment</w:t>
            </w:r>
          </w:p>
          <w:p w:rsidR="00211BC2" w:rsidRPr="00F9483F" w:rsidRDefault="00211BC2" w:rsidP="00F9483F">
            <w:pPr>
              <w:pStyle w:val="DefaultText"/>
              <w:keepNext/>
              <w:keepLines/>
              <w:spacing w:before="120"/>
              <w:ind w:left="1440"/>
              <w:jc w:val="both"/>
              <w:rPr>
                <w:rFonts w:ascii="Arial" w:hAnsi="Arial" w:cs="Arial"/>
                <w:strike/>
                <w:color w:val="FF0000"/>
                <w:sz w:val="20"/>
              </w:rPr>
            </w:pPr>
            <w:r w:rsidRPr="00F9483F">
              <w:rPr>
                <w:rFonts w:ascii="Arial" w:hAnsi="Arial" w:cs="Arial"/>
                <w:strike/>
                <w:color w:val="FF0000"/>
                <w:sz w:val="22"/>
                <w:szCs w:val="22"/>
              </w:rPr>
              <w:t>For those entities that have a regulatory-approved market-based congestion management process using flowgate allocations to assign firm and non-firm market flow priorities (which are comparable to the generator assignment priorities for those entities not using flowgate allocations), a default of firm will be used by the IDC.</w:t>
            </w:r>
          </w:p>
          <w:p w:rsidR="00211BC2" w:rsidRPr="00F9483F" w:rsidRDefault="00211BC2" w:rsidP="00F9483F">
            <w:pPr>
              <w:tabs>
                <w:tab w:val="left" w:pos="2322"/>
                <w:tab w:val="left" w:pos="2880"/>
                <w:tab w:val="left" w:pos="3600"/>
                <w:tab w:val="left" w:pos="4320"/>
                <w:tab w:val="left" w:pos="5040"/>
                <w:tab w:val="left" w:pos="5760"/>
                <w:tab w:val="left" w:pos="6480"/>
                <w:tab w:val="left" w:pos="7200"/>
                <w:tab w:val="left" w:pos="7920"/>
                <w:tab w:val="left" w:pos="8640"/>
              </w:tabs>
              <w:spacing w:before="40" w:after="20"/>
              <w:ind w:left="2142"/>
              <w:rPr>
                <w:strike/>
                <w:color w:val="FF0000"/>
                <w:sz w:val="22"/>
              </w:rPr>
            </w:pPr>
          </w:p>
        </w:tc>
      </w:tr>
      <w:tr w:rsidR="00211BC2" w:rsidTr="00F9483F">
        <w:tc>
          <w:tcPr>
            <w:tcW w:w="8748" w:type="dxa"/>
          </w:tcPr>
          <w:p w:rsidR="00211BC2" w:rsidRPr="00F9483F" w:rsidRDefault="00211BC2" w:rsidP="00F9483F">
            <w:pPr>
              <w:tabs>
                <w:tab w:val="left" w:pos="2232"/>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F9483F">
              <w:rPr>
                <w:sz w:val="22"/>
              </w:rPr>
              <w:t xml:space="preserve">Footnote 1:  </w:t>
            </w:r>
            <w:r w:rsidRPr="00F9483F">
              <w:rPr>
                <w:rFonts w:ascii="Arial" w:hAnsi="Arial" w:cs="Arial"/>
                <w:strike/>
                <w:color w:val="FF0000"/>
                <w:sz w:val="22"/>
                <w:szCs w:val="22"/>
              </w:rPr>
              <w:t>The staging environment is the IDC test environment that will be used to determine whether the NERC IDC Change Order 283 should be moved into production.</w:t>
            </w:r>
          </w:p>
        </w:tc>
      </w:tr>
    </w:tbl>
    <w:p w:rsidR="00211BC2" w:rsidRDefault="00211BC2" w:rsidP="00222BAF">
      <w:pPr>
        <w:numPr>
          <w:ilvl w:val="0"/>
          <w:numId w:val="2"/>
        </w:numPr>
        <w:tabs>
          <w:tab w:val="clear" w:pos="720"/>
          <w:tab w:val="num"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70" w:hanging="270"/>
        <w:rPr>
          <w:sz w:val="22"/>
        </w:rPr>
      </w:pPr>
      <w:r w:rsidRPr="00F75E6C">
        <w:rPr>
          <w:sz w:val="22"/>
        </w:rPr>
        <w:t>Reason for of Minor Correction/Clarification: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211BC2" w:rsidTr="00F9483F">
        <w:tc>
          <w:tcPr>
            <w:tcW w:w="8748" w:type="dxa"/>
            <w:tcBorders>
              <w:top w:val="nil"/>
              <w:left w:val="nil"/>
              <w:bottom w:val="nil"/>
              <w:right w:val="nil"/>
            </w:tcBorders>
          </w:tcPr>
          <w:p w:rsidR="00211BC2" w:rsidRPr="00F9483F" w:rsidRDefault="00211BC2"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F9483F">
              <w:rPr>
                <w:sz w:val="22"/>
              </w:rPr>
              <w:t xml:space="preserve">The Parallel Flow Visualization Interim Solution was developed for testing purposes to address potential concerns raised in the Notice of Inquiry (NOI) Transmission Loading Relief Reliability Standard and Curtailment Priorities Docket RM10-09-000 Issued January 21, 2010.  </w:t>
            </w:r>
          </w:p>
          <w:p w:rsidR="00211BC2" w:rsidRPr="00F9483F" w:rsidRDefault="00211BC2"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p w:rsidR="00211BC2" w:rsidRPr="00F9483F" w:rsidRDefault="00211BC2"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F9483F">
              <w:rPr>
                <w:sz w:val="22"/>
              </w:rPr>
              <w:t>On June 14, 2012, the Commission issued an Order terminating the proceeding on the Notice of Inquiry.  The Order stated “[t]he Commission finds, based on the record before us, that the requirements of Reliability Standard IRO-006-04 have not been shown to be in conflict with the curtailment priorities of the pro forma OATT.  Therefore, the Commission terminates the Notice of Inquiry.”  (para.8)</w:t>
            </w:r>
          </w:p>
          <w:p w:rsidR="00211BC2" w:rsidRPr="00F9483F" w:rsidRDefault="00211BC2"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p w:rsidR="00211BC2" w:rsidRPr="00F9483F" w:rsidRDefault="00211BC2" w:rsidP="00F9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F9483F">
              <w:rPr>
                <w:sz w:val="22"/>
              </w:rPr>
              <w:t>Based on the original intent of the Parallel Flow Visualization Interim Solution to address concerns with the NOI and the Order terminating the proceeding indicating the Commission did not determine there were issues based on the record.  We believe the Commission has provided guidance for removing these standards from the Wholesale Electric Quadrant’s Business Practice Standards,</w:t>
            </w:r>
          </w:p>
        </w:tc>
      </w:tr>
    </w:tbl>
    <w:p w:rsidR="00211BC2" w:rsidRPr="00F75E6C" w:rsidRDefault="00211BC2"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sz w:val="22"/>
        </w:rPr>
      </w:pPr>
    </w:p>
    <w:sectPr w:rsidR="00211BC2" w:rsidRPr="00F75E6C" w:rsidSect="00973738">
      <w:headerReference w:type="default" r:id="rId8"/>
      <w:footerReference w:type="default" r:id="rId9"/>
      <w:endnotePr>
        <w:numFmt w:val="decimal"/>
      </w:endnotePr>
      <w:pgSz w:w="12240" w:h="15840"/>
      <w:pgMar w:top="2160" w:right="1440" w:bottom="1440" w:left="1440" w:header="720" w:footer="720" w:gutter="0"/>
      <w:pgNumType w:start="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BC2" w:rsidRDefault="00211BC2">
      <w:r>
        <w:separator/>
      </w:r>
    </w:p>
  </w:endnote>
  <w:endnote w:type="continuationSeparator" w:id="0">
    <w:p w:rsidR="00211BC2" w:rsidRDefault="00211B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BC2" w:rsidRDefault="00211BC2" w:rsidP="000E151D">
    <w:pPr>
      <w:pStyle w:val="Footer"/>
      <w:jc w:val="right"/>
      <w:rPr>
        <w:i/>
        <w:sz w:val="18"/>
        <w:szCs w:val="18"/>
      </w:rPr>
    </w:pPr>
    <w:r w:rsidRPr="000E151D">
      <w:rPr>
        <w:i/>
        <w:sz w:val="18"/>
        <w:szCs w:val="18"/>
      </w:rPr>
      <w:t>Revised April 3, 2012</w:t>
    </w:r>
  </w:p>
  <w:p w:rsidR="00211BC2" w:rsidRDefault="00211BC2" w:rsidP="000E151D">
    <w:pPr>
      <w:pStyle w:val="Footer"/>
      <w:jc w:val="right"/>
      <w:rPr>
        <w:i/>
        <w:sz w:val="18"/>
        <w:szCs w:val="18"/>
      </w:rPr>
    </w:pPr>
  </w:p>
  <w:p w:rsidR="00211BC2" w:rsidRPr="000E151D" w:rsidRDefault="00211BC2" w:rsidP="000E151D">
    <w:pPr>
      <w:pStyle w:val="Footer"/>
      <w:jc w:val="right"/>
      <w:rPr>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BC2" w:rsidRDefault="00211BC2">
      <w:r>
        <w:separator/>
      </w:r>
    </w:p>
  </w:footnote>
  <w:footnote w:type="continuationSeparator" w:id="0">
    <w:p w:rsidR="00211BC2" w:rsidRDefault="00211BC2">
      <w:r>
        <w:continuationSeparator/>
      </w:r>
    </w:p>
  </w:footnote>
  <w:footnote w:id="1">
    <w:p w:rsidR="00211BC2" w:rsidRDefault="00211BC2" w:rsidP="00222BAF">
      <w:pPr>
        <w:pStyle w:val="FootnoteText"/>
      </w:pPr>
      <w:r w:rsidRPr="00222BAF">
        <w:rPr>
          <w:rStyle w:val="FootnoteReference"/>
          <w:sz w:val="18"/>
          <w:szCs w:val="18"/>
          <w:vertAlign w:val="superscript"/>
        </w:rPr>
        <w:footnoteRef/>
      </w:r>
      <w:r w:rsidRPr="00222BAF">
        <w:rPr>
          <w:rStyle w:val="FootnoteReference"/>
          <w:sz w:val="18"/>
          <w:szCs w:val="18"/>
        </w:rPr>
        <w:t xml:space="preserve"> </w:t>
      </w:r>
      <w:r w:rsidRPr="00222BAF">
        <w:rPr>
          <w:sz w:val="18"/>
          <w:szCs w:val="18"/>
        </w:rPr>
        <w:t xml:space="preserve">Minor clarifications and corrections to existing standards include: (a) clarifications or corrections made by a regulatory agency to standards that are of a jurisdictional nature, or by the American National Standards Institute or its successor; (b) clarifications or corrections to the format, appearance, or descriptions of standards in standards documentation; (c) clarifications or corrections to add code values to tables; and (d) clarifications and corrections that do not materially change a standard.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BC2" w:rsidRDefault="00211BC2"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North American Energy Standards Board</w:t>
    </w:r>
  </w:p>
  <w:p w:rsidR="00211BC2" w:rsidRPr="001F1470" w:rsidRDefault="00211BC2" w:rsidP="001F14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b/>
        <w:sz w:val="32"/>
        <w:szCs w:val="32"/>
      </w:rPr>
    </w:pPr>
    <w:r w:rsidRPr="001F1470">
      <w:rPr>
        <w:b/>
        <w:sz w:val="32"/>
        <w:szCs w:val="32"/>
      </w:rPr>
      <w:t>MC12025</w:t>
    </w:r>
  </w:p>
  <w:p w:rsidR="00211BC2" w:rsidRDefault="00211BC2"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98006B">
      <w:rPr>
        <w:b/>
        <w:sz w:val="22"/>
        <w:szCs w:val="22"/>
      </w:rPr>
      <w:t xml:space="preserve">As approved by the WEQ Executive Committee via notational ballot on </w:t>
    </w:r>
    <w:r>
      <w:rPr>
        <w:b/>
        <w:sz w:val="22"/>
        <w:szCs w:val="22"/>
      </w:rPr>
      <w:t>July 10, 2012</w:t>
    </w:r>
  </w:p>
  <w:p w:rsidR="00211BC2" w:rsidRDefault="00211BC2"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p>
  <w:p w:rsidR="00211BC2" w:rsidRPr="00F75E6C" w:rsidRDefault="00211BC2"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Request for Minor Correction/Clarification of a NAESB Business Practice Standard, Model Business Practice or Electronic Transaction</w:t>
    </w:r>
  </w:p>
  <w:p w:rsidR="00211BC2" w:rsidRPr="00F75E6C" w:rsidRDefault="00211BC2"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A7FDA"/>
    <w:multiLevelType w:val="hybridMultilevel"/>
    <w:tmpl w:val="E84C5D44"/>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F986FE7"/>
    <w:multiLevelType w:val="hybridMultilevel"/>
    <w:tmpl w:val="78A6F03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73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75B7"/>
    <w:rsid w:val="00025FBA"/>
    <w:rsid w:val="000434FF"/>
    <w:rsid w:val="000A05BB"/>
    <w:rsid w:val="000E151D"/>
    <w:rsid w:val="000E44BE"/>
    <w:rsid w:val="00142801"/>
    <w:rsid w:val="00146523"/>
    <w:rsid w:val="00157DFF"/>
    <w:rsid w:val="001F1470"/>
    <w:rsid w:val="001F5D34"/>
    <w:rsid w:val="00211BC2"/>
    <w:rsid w:val="00222BAF"/>
    <w:rsid w:val="00240604"/>
    <w:rsid w:val="00270B89"/>
    <w:rsid w:val="002D491A"/>
    <w:rsid w:val="00316346"/>
    <w:rsid w:val="00326466"/>
    <w:rsid w:val="004B798D"/>
    <w:rsid w:val="004D276C"/>
    <w:rsid w:val="00540509"/>
    <w:rsid w:val="00543962"/>
    <w:rsid w:val="00564D88"/>
    <w:rsid w:val="005B1939"/>
    <w:rsid w:val="00607B13"/>
    <w:rsid w:val="00612322"/>
    <w:rsid w:val="006314E5"/>
    <w:rsid w:val="006779D8"/>
    <w:rsid w:val="006960D2"/>
    <w:rsid w:val="007475B7"/>
    <w:rsid w:val="00887B6C"/>
    <w:rsid w:val="008B028E"/>
    <w:rsid w:val="008B2193"/>
    <w:rsid w:val="008F4B45"/>
    <w:rsid w:val="00931B8B"/>
    <w:rsid w:val="00933916"/>
    <w:rsid w:val="00973738"/>
    <w:rsid w:val="0098006B"/>
    <w:rsid w:val="009E20CC"/>
    <w:rsid w:val="009F1023"/>
    <w:rsid w:val="009F32D7"/>
    <w:rsid w:val="00B661C8"/>
    <w:rsid w:val="00B95CDF"/>
    <w:rsid w:val="00BC0DD9"/>
    <w:rsid w:val="00C765E0"/>
    <w:rsid w:val="00CA0CFD"/>
    <w:rsid w:val="00CA0DAC"/>
    <w:rsid w:val="00D6168B"/>
    <w:rsid w:val="00D63AB0"/>
    <w:rsid w:val="00D82439"/>
    <w:rsid w:val="00E12D65"/>
    <w:rsid w:val="00E25BC1"/>
    <w:rsid w:val="00E3600F"/>
    <w:rsid w:val="00EA72B5"/>
    <w:rsid w:val="00ED01DB"/>
    <w:rsid w:val="00EE5D0E"/>
    <w:rsid w:val="00F051C4"/>
    <w:rsid w:val="00F3017A"/>
    <w:rsid w:val="00F75E6C"/>
    <w:rsid w:val="00F9483F"/>
    <w:rsid w:val="00FB11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738"/>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3738"/>
    <w:pPr>
      <w:tabs>
        <w:tab w:val="center" w:pos="4320"/>
        <w:tab w:val="right" w:pos="8640"/>
      </w:tabs>
    </w:pPr>
  </w:style>
  <w:style w:type="character" w:customStyle="1" w:styleId="HeaderChar">
    <w:name w:val="Header Char"/>
    <w:basedOn w:val="DefaultParagraphFont"/>
    <w:link w:val="Header"/>
    <w:uiPriority w:val="99"/>
    <w:semiHidden/>
    <w:locked/>
    <w:rsid w:val="000E44BE"/>
    <w:rPr>
      <w:rFonts w:cs="Times New Roman"/>
      <w:sz w:val="20"/>
      <w:szCs w:val="20"/>
    </w:rPr>
  </w:style>
  <w:style w:type="paragraph" w:styleId="BalloonText">
    <w:name w:val="Balloon Text"/>
    <w:basedOn w:val="Normal"/>
    <w:link w:val="BalloonTextChar"/>
    <w:uiPriority w:val="99"/>
    <w:semiHidden/>
    <w:rsid w:val="009737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44BE"/>
    <w:rPr>
      <w:rFonts w:cs="Times New Roman"/>
      <w:sz w:val="2"/>
    </w:rPr>
  </w:style>
  <w:style w:type="character" w:styleId="Hyperlink">
    <w:name w:val="Hyperlink"/>
    <w:basedOn w:val="DefaultParagraphFont"/>
    <w:uiPriority w:val="99"/>
    <w:rsid w:val="00973738"/>
    <w:rPr>
      <w:rFonts w:cs="Times New Roman"/>
      <w:color w:val="0000FF"/>
      <w:u w:val="single"/>
    </w:rPr>
  </w:style>
  <w:style w:type="paragraph" w:styleId="Footer">
    <w:name w:val="footer"/>
    <w:basedOn w:val="Normal"/>
    <w:link w:val="FooterChar"/>
    <w:uiPriority w:val="99"/>
    <w:rsid w:val="00FB11FE"/>
    <w:pPr>
      <w:tabs>
        <w:tab w:val="center" w:pos="4320"/>
        <w:tab w:val="right" w:pos="8640"/>
      </w:tabs>
    </w:pPr>
  </w:style>
  <w:style w:type="character" w:customStyle="1" w:styleId="FooterChar">
    <w:name w:val="Footer Char"/>
    <w:basedOn w:val="DefaultParagraphFont"/>
    <w:link w:val="Footer"/>
    <w:uiPriority w:val="99"/>
    <w:locked/>
    <w:rsid w:val="00933916"/>
    <w:rPr>
      <w:rFonts w:cs="Times New Roman"/>
    </w:rPr>
  </w:style>
  <w:style w:type="paragraph" w:styleId="FootnoteText">
    <w:name w:val="footnote text"/>
    <w:basedOn w:val="Normal"/>
    <w:link w:val="FootnoteTextChar"/>
    <w:uiPriority w:val="99"/>
    <w:semiHidden/>
    <w:rsid w:val="00222BAF"/>
  </w:style>
  <w:style w:type="character" w:customStyle="1" w:styleId="FootnoteTextChar">
    <w:name w:val="Footnote Text Char"/>
    <w:basedOn w:val="DefaultParagraphFont"/>
    <w:link w:val="FootnoteText"/>
    <w:uiPriority w:val="99"/>
    <w:semiHidden/>
    <w:locked/>
    <w:rsid w:val="000E44BE"/>
    <w:rPr>
      <w:rFonts w:cs="Times New Roman"/>
      <w:sz w:val="20"/>
      <w:szCs w:val="20"/>
    </w:rPr>
  </w:style>
  <w:style w:type="character" w:styleId="FootnoteReference">
    <w:name w:val="footnote reference"/>
    <w:basedOn w:val="DefaultParagraphFont"/>
    <w:uiPriority w:val="99"/>
    <w:semiHidden/>
    <w:rsid w:val="00222BAF"/>
    <w:rPr>
      <w:rFonts w:cs="Times New Roman"/>
    </w:rPr>
  </w:style>
  <w:style w:type="table" w:styleId="TableGrid">
    <w:name w:val="Table Grid"/>
    <w:basedOn w:val="TableNormal"/>
    <w:uiPriority w:val="99"/>
    <w:rsid w:val="00222B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uiPriority w:val="99"/>
    <w:rsid w:val="00540509"/>
    <w:rPr>
      <w:noProof/>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skiba@misoenerg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6</Pages>
  <Words>1418</Words>
  <Characters>8083</Characters>
  <Application>Microsoft Office Outlook</Application>
  <DocSecurity>0</DocSecurity>
  <Lines>0</Lines>
  <Paragraphs>0</Paragraphs>
  <ScaleCrop>false</ScaleCrop>
  <Company>Tenneco Energy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subject/>
  <dc:creator>Ed Skiba</dc:creator>
  <cp:keywords/>
  <dc:description/>
  <cp:lastModifiedBy>Denise Rager</cp:lastModifiedBy>
  <cp:revision>4</cp:revision>
  <cp:lastPrinted>2012-05-30T12:25:00Z</cp:lastPrinted>
  <dcterms:created xsi:type="dcterms:W3CDTF">2012-06-25T20:30:00Z</dcterms:created>
  <dcterms:modified xsi:type="dcterms:W3CDTF">2012-07-12T19:46:00Z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